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B59A1" w14:textId="77777777" w:rsidR="00D652EF" w:rsidRPr="00B50057" w:rsidRDefault="00D652EF" w:rsidP="00C443E5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Theme="minorHAnsi" w:eastAsia="Times New Roman" w:hAnsiTheme="minorHAnsi" w:cstheme="minorHAnsi"/>
          <w:bCs/>
          <w:lang w:eastAsia="pl-PL"/>
        </w:rPr>
      </w:pPr>
    </w:p>
    <w:p w14:paraId="4CEA50B6" w14:textId="55EE2D0C" w:rsidR="00C443E5" w:rsidRPr="00B50057" w:rsidRDefault="00E378CD" w:rsidP="00B50057">
      <w:p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bCs/>
          <w:lang w:eastAsia="pl-PL"/>
        </w:rPr>
      </w:pPr>
      <w:r>
        <w:rPr>
          <w:rFonts w:asciiTheme="minorHAnsi" w:eastAsia="Times New Roman" w:hAnsiTheme="minorHAnsi" w:cstheme="minorHAnsi"/>
          <w:bCs/>
          <w:lang w:eastAsia="pl-PL"/>
        </w:rPr>
        <w:t>5</w:t>
      </w:r>
      <w:r w:rsidR="00B50057" w:rsidRPr="00B50057">
        <w:rPr>
          <w:rFonts w:asciiTheme="minorHAnsi" w:eastAsia="Times New Roman" w:hAnsiTheme="minorHAnsi" w:cstheme="minorHAnsi"/>
          <w:bCs/>
          <w:lang w:eastAsia="pl-PL"/>
        </w:rPr>
        <w:t>/CPR/2023/</w:t>
      </w:r>
      <w:r w:rsidR="00E8561A">
        <w:rPr>
          <w:rFonts w:asciiTheme="minorHAnsi" w:eastAsia="Times New Roman" w:hAnsiTheme="minorHAnsi" w:cstheme="minorHAnsi"/>
          <w:bCs/>
          <w:lang w:eastAsia="pl-PL"/>
        </w:rPr>
        <w:t>e1</w:t>
      </w:r>
      <w:r>
        <w:rPr>
          <w:rFonts w:asciiTheme="minorHAnsi" w:eastAsia="Times New Roman" w:hAnsiTheme="minorHAnsi" w:cstheme="minorHAnsi"/>
          <w:bCs/>
          <w:lang w:eastAsia="pl-PL"/>
        </w:rPr>
        <w:tab/>
      </w:r>
      <w:r>
        <w:rPr>
          <w:rFonts w:asciiTheme="minorHAnsi" w:eastAsia="Times New Roman" w:hAnsiTheme="minorHAnsi" w:cstheme="minorHAnsi"/>
          <w:bCs/>
          <w:lang w:eastAsia="pl-PL"/>
        </w:rPr>
        <w:tab/>
      </w:r>
      <w:r>
        <w:rPr>
          <w:rFonts w:asciiTheme="minorHAnsi" w:eastAsia="Times New Roman" w:hAnsiTheme="minorHAnsi" w:cstheme="minorHAnsi"/>
          <w:bCs/>
          <w:lang w:eastAsia="pl-PL"/>
        </w:rPr>
        <w:tab/>
      </w:r>
      <w:r>
        <w:rPr>
          <w:rFonts w:asciiTheme="minorHAnsi" w:eastAsia="Times New Roman" w:hAnsiTheme="minorHAnsi" w:cstheme="minorHAnsi"/>
          <w:bCs/>
          <w:lang w:eastAsia="pl-PL"/>
        </w:rPr>
        <w:tab/>
      </w:r>
      <w:r>
        <w:rPr>
          <w:rFonts w:asciiTheme="minorHAnsi" w:eastAsia="Times New Roman" w:hAnsiTheme="minorHAnsi" w:cstheme="minorHAnsi"/>
          <w:bCs/>
          <w:lang w:eastAsia="pl-PL"/>
        </w:rPr>
        <w:tab/>
      </w:r>
      <w:r>
        <w:rPr>
          <w:rFonts w:asciiTheme="minorHAnsi" w:eastAsia="Times New Roman" w:hAnsiTheme="minorHAnsi" w:cstheme="minorHAnsi"/>
          <w:bCs/>
          <w:lang w:eastAsia="pl-PL"/>
        </w:rPr>
        <w:tab/>
      </w:r>
      <w:r>
        <w:rPr>
          <w:rFonts w:asciiTheme="minorHAnsi" w:eastAsia="Times New Roman" w:hAnsiTheme="minorHAnsi" w:cstheme="minorHAnsi"/>
          <w:bCs/>
          <w:lang w:eastAsia="pl-PL"/>
        </w:rPr>
        <w:tab/>
      </w:r>
      <w:r>
        <w:rPr>
          <w:rFonts w:asciiTheme="minorHAnsi" w:eastAsia="Times New Roman" w:hAnsiTheme="minorHAnsi" w:cstheme="minorHAnsi"/>
          <w:bCs/>
          <w:lang w:eastAsia="pl-PL"/>
        </w:rPr>
        <w:tab/>
        <w:t>Katowice, 15/03/2024</w:t>
      </w:r>
    </w:p>
    <w:p w14:paraId="75CA21B8" w14:textId="77777777" w:rsidR="0015481E" w:rsidRDefault="0015481E" w:rsidP="0015481E">
      <w:p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5C9B5390" w14:textId="3CBCDE67" w:rsidR="00E8561A" w:rsidRDefault="00E8561A" w:rsidP="00E8561A">
      <w:p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b/>
          <w:bCs/>
          <w:u w:val="single"/>
          <w:lang w:eastAsia="pl-PL"/>
        </w:rPr>
      </w:pPr>
      <w:bookmarkStart w:id="0" w:name="_GoBack"/>
      <w:bookmarkEnd w:id="0"/>
      <w:proofErr w:type="spellStart"/>
      <w:r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Polish</w:t>
      </w:r>
      <w:proofErr w:type="spellEnd"/>
      <w:r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 xml:space="preserve"> version\Polska wersja</w:t>
      </w:r>
    </w:p>
    <w:p w14:paraId="7AD3C83E" w14:textId="77777777" w:rsidR="00E8561A" w:rsidRDefault="00E8561A" w:rsidP="00A059E1">
      <w:p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b/>
          <w:bCs/>
          <w:u w:val="single"/>
          <w:lang w:eastAsia="pl-PL"/>
        </w:rPr>
      </w:pPr>
    </w:p>
    <w:p w14:paraId="5F494EB7" w14:textId="753C54D8" w:rsidR="00A059E1" w:rsidRDefault="00A059E1" w:rsidP="00A059E1">
      <w:p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b/>
          <w:bCs/>
          <w:u w:val="single"/>
          <w:lang w:eastAsia="pl-PL"/>
        </w:rPr>
      </w:pPr>
      <w:r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 xml:space="preserve">Edytowalna wersja punktu </w:t>
      </w:r>
      <w:r w:rsidRPr="00A059E1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XII. ISTOTNE POSTANOWIENIA UMOWY, WARUNKI ZMIANY ISTOTNYCH POSTANOWIEŃ UMOWY ORAZ WARUNKI ROZWIĄZANIA UMOWY/ODSTĄPIENIA</w:t>
      </w:r>
    </w:p>
    <w:p w14:paraId="268FDA95" w14:textId="77777777" w:rsidR="00A059E1" w:rsidRDefault="00A059E1" w:rsidP="00A059E1">
      <w:p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b/>
          <w:bCs/>
          <w:u w:val="single"/>
          <w:lang w:eastAsia="pl-PL"/>
        </w:rPr>
      </w:pPr>
    </w:p>
    <w:p w14:paraId="77C14032" w14:textId="77777777" w:rsidR="00A059E1" w:rsidRDefault="00A059E1" w:rsidP="00A059E1">
      <w:p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b/>
          <w:bCs/>
          <w:u w:val="single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1"/>
      </w:tblGrid>
      <w:tr w:rsidR="00E8561A" w:rsidRPr="00B27632" w14:paraId="7F254F1C" w14:textId="77777777" w:rsidTr="00106207">
        <w:tc>
          <w:tcPr>
            <w:tcW w:w="9771" w:type="dxa"/>
            <w:shd w:val="clear" w:color="auto" w:fill="D9D9D9" w:themeFill="background1" w:themeFillShade="D9"/>
          </w:tcPr>
          <w:p w14:paraId="2D43050B" w14:textId="595C4433" w:rsidR="00E8561A" w:rsidRPr="00A059E1" w:rsidRDefault="00A059E1" w:rsidP="00A059E1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  <w:lang w:eastAsia="pl-PL"/>
              </w:rPr>
              <w:t xml:space="preserve">XII. </w:t>
            </w:r>
            <w:r w:rsidR="00E8561A" w:rsidRPr="00A059E1">
              <w:rPr>
                <w:rFonts w:cs="Calibri"/>
                <w:b/>
                <w:color w:val="000000"/>
                <w:sz w:val="24"/>
                <w:szCs w:val="24"/>
                <w:lang w:eastAsia="pl-PL"/>
              </w:rPr>
              <w:t>ISTOTNE POSTANOWIENIA UMOWY, WARUNKI ZMIANY ISTOTNYCH POSTANOWIEŃ UMOWY ORAZ WARUNKI ROZWIĄZANIA UMOWY/ODSTĄPIENIA</w:t>
            </w:r>
          </w:p>
        </w:tc>
      </w:tr>
      <w:tr w:rsidR="00E8561A" w:rsidRPr="00B27632" w14:paraId="485ABE5D" w14:textId="77777777" w:rsidTr="00106207">
        <w:tc>
          <w:tcPr>
            <w:tcW w:w="9771" w:type="dxa"/>
          </w:tcPr>
          <w:p w14:paraId="5558D663" w14:textId="77777777" w:rsidR="00E8561A" w:rsidRPr="00B655C8" w:rsidRDefault="00E8561A" w:rsidP="00E8561A">
            <w:pPr>
              <w:pStyle w:val="Akapitzlist"/>
              <w:numPr>
                <w:ilvl w:val="0"/>
                <w:numId w:val="40"/>
              </w:numPr>
              <w:spacing w:after="0" w:line="240" w:lineRule="auto"/>
              <w:jc w:val="both"/>
            </w:pPr>
            <w:r w:rsidRPr="00B655C8">
              <w:t>Terminy realizacji umowy:</w:t>
            </w:r>
          </w:p>
          <w:p w14:paraId="4C257F7D" w14:textId="77777777" w:rsidR="00E8561A" w:rsidRDefault="00E8561A" w:rsidP="00106207">
            <w:pPr>
              <w:spacing w:after="0" w:line="240" w:lineRule="auto"/>
              <w:ind w:left="708"/>
              <w:jc w:val="both"/>
            </w:pPr>
            <w:r>
              <w:t>Wykonanie umowy – dostawa fabrycznie nowych drzwi bunkra cyklotronu, których s</w:t>
            </w:r>
            <w:r w:rsidRPr="00A56737">
              <w:t xml:space="preserve">zczegółowy opis znajduje się w </w:t>
            </w:r>
            <w:r>
              <w:t>treści załącznika – opisu przedmiotu umowy oraz montaż potwierdzone podpisaniem protokołu zdawczo-odbiorczego bez uwag do dnia</w:t>
            </w:r>
            <w:r w:rsidRPr="00FF7808">
              <w:t xml:space="preserve"> 30 maja 2024</w:t>
            </w:r>
            <w:r>
              <w:t xml:space="preserve"> r. </w:t>
            </w:r>
            <w:r w:rsidRPr="006B0194">
              <w:t>Z chwilą odbioru przedmiotu na podstawie protokołu odbioru bez uwag po zakończon</w:t>
            </w:r>
            <w:r>
              <w:t>ym montażu</w:t>
            </w:r>
            <w:r w:rsidRPr="006B0194">
              <w:t xml:space="preserve"> na Zamawiającego przechodzą korzyści i ciężary związane z przedmiotem umowy oraz niebezpieczeństwo jego przypadkowej utraty lub uszkodzenia.</w:t>
            </w:r>
          </w:p>
          <w:p w14:paraId="5598AAFC" w14:textId="77777777" w:rsidR="00E8561A" w:rsidRPr="00B655C8" w:rsidRDefault="00E8561A" w:rsidP="00106207">
            <w:pPr>
              <w:spacing w:after="0" w:line="240" w:lineRule="auto"/>
              <w:ind w:left="708"/>
              <w:jc w:val="both"/>
            </w:pPr>
          </w:p>
          <w:p w14:paraId="5CE477D0" w14:textId="77777777" w:rsidR="00E8561A" w:rsidRPr="00B655C8" w:rsidRDefault="00E8561A" w:rsidP="00E8561A">
            <w:pPr>
              <w:pStyle w:val="Akapitzlist"/>
              <w:numPr>
                <w:ilvl w:val="0"/>
                <w:numId w:val="40"/>
              </w:numPr>
              <w:spacing w:after="160" w:line="259" w:lineRule="auto"/>
              <w:jc w:val="both"/>
            </w:pPr>
            <w:r w:rsidRPr="00B655C8">
              <w:t>Miejsce realizacji umowy:</w:t>
            </w:r>
          </w:p>
          <w:p w14:paraId="43D5407A" w14:textId="77777777" w:rsidR="00E8561A" w:rsidRDefault="00E8561A" w:rsidP="00106207">
            <w:pPr>
              <w:pStyle w:val="Akapitzlist"/>
              <w:jc w:val="both"/>
            </w:pPr>
            <w:r>
              <w:t xml:space="preserve">Katowice, Polska, </w:t>
            </w:r>
            <w:r w:rsidRPr="00AD643D">
              <w:t>ul. Bocheńskiego (działki oznaczone nr 45/5, 45/6, 42/20, 42/31)</w:t>
            </w:r>
          </w:p>
          <w:p w14:paraId="671760F5" w14:textId="77777777" w:rsidR="00E8561A" w:rsidRPr="00B655C8" w:rsidRDefault="00E8561A" w:rsidP="00106207">
            <w:pPr>
              <w:pStyle w:val="Akapitzlist"/>
              <w:jc w:val="both"/>
            </w:pPr>
          </w:p>
          <w:p w14:paraId="06EF92A4" w14:textId="77777777" w:rsidR="00E8561A" w:rsidRPr="00B655C8" w:rsidRDefault="00E8561A" w:rsidP="00E8561A">
            <w:pPr>
              <w:pStyle w:val="Akapitzlist"/>
              <w:numPr>
                <w:ilvl w:val="0"/>
                <w:numId w:val="40"/>
              </w:numPr>
              <w:spacing w:after="160" w:line="259" w:lineRule="auto"/>
              <w:jc w:val="both"/>
            </w:pPr>
            <w:r w:rsidRPr="00B655C8">
              <w:t>Charakter wynagrodzenia</w:t>
            </w:r>
            <w:r>
              <w:t>:</w:t>
            </w:r>
          </w:p>
          <w:p w14:paraId="2FD945D1" w14:textId="77777777" w:rsidR="00E8561A" w:rsidRPr="00B655C8" w:rsidRDefault="00E8561A" w:rsidP="00106207">
            <w:pPr>
              <w:pStyle w:val="Akapitzlist"/>
              <w:jc w:val="both"/>
            </w:pPr>
            <w:r w:rsidRPr="00B655C8">
              <w:t xml:space="preserve">Wynagrodzenie </w:t>
            </w:r>
            <w:r>
              <w:t xml:space="preserve">Wykonawcy </w:t>
            </w:r>
            <w:r w:rsidRPr="00B655C8">
              <w:t>za przedmiot umowy jest wynagrodzeniem ryczałtowym i zawiera wszelkie koszty związane z wykonaniem i</w:t>
            </w:r>
            <w:r w:rsidRPr="007717E1">
              <w:t xml:space="preserve"> dostaw</w:t>
            </w:r>
            <w:r>
              <w:t>ą</w:t>
            </w:r>
            <w:r w:rsidRPr="007717E1">
              <w:t>, transport</w:t>
            </w:r>
            <w:r>
              <w:t>em,</w:t>
            </w:r>
            <w:r w:rsidRPr="007717E1">
              <w:t xml:space="preserve"> </w:t>
            </w:r>
            <w:r>
              <w:t xml:space="preserve">montażem jak również gwarancją i serwisem </w:t>
            </w:r>
            <w:r w:rsidRPr="00A369CB">
              <w:t xml:space="preserve">oraz wszelkimi </w:t>
            </w:r>
            <w:r>
              <w:t xml:space="preserve">dodatkowymi </w:t>
            </w:r>
            <w:r w:rsidRPr="00A369CB">
              <w:t xml:space="preserve">czynnościami realizowanymi zgodnie z umową </w:t>
            </w:r>
            <w:r>
              <w:t>i nie podlega waloryzacji.</w:t>
            </w:r>
          </w:p>
          <w:p w14:paraId="3D582B28" w14:textId="77777777" w:rsidR="00E8561A" w:rsidRPr="00B655C8" w:rsidRDefault="00E8561A" w:rsidP="00106207">
            <w:pPr>
              <w:pStyle w:val="Akapitzlist"/>
              <w:jc w:val="both"/>
            </w:pPr>
          </w:p>
          <w:p w14:paraId="7A7C7B43" w14:textId="77777777" w:rsidR="00E8561A" w:rsidRPr="00B655C8" w:rsidRDefault="00E8561A" w:rsidP="00E8561A">
            <w:pPr>
              <w:pStyle w:val="Akapitzlist"/>
              <w:numPr>
                <w:ilvl w:val="0"/>
                <w:numId w:val="40"/>
              </w:numPr>
              <w:spacing w:after="160" w:line="259" w:lineRule="auto"/>
              <w:jc w:val="both"/>
            </w:pPr>
            <w:r w:rsidRPr="00B655C8">
              <w:t>Warunki płatności – Zamawiający uiści na rzecz Wykonawcy wynagrodzenie w trzech transzach:</w:t>
            </w:r>
          </w:p>
          <w:p w14:paraId="1491C276" w14:textId="77777777" w:rsidR="00E8561A" w:rsidRPr="00B655C8" w:rsidRDefault="00E8561A" w:rsidP="00E8561A">
            <w:pPr>
              <w:pStyle w:val="Akapitzlist"/>
              <w:numPr>
                <w:ilvl w:val="0"/>
                <w:numId w:val="34"/>
              </w:numPr>
              <w:spacing w:after="160" w:line="259" w:lineRule="auto"/>
              <w:jc w:val="both"/>
            </w:pPr>
            <w:r w:rsidRPr="00B655C8">
              <w:t xml:space="preserve">Pierwsza transza w wysokości </w:t>
            </w:r>
            <w:r>
              <w:t>3</w:t>
            </w:r>
            <w:r w:rsidRPr="00B655C8">
              <w:t>0% łącznego wynagrodzenia ryczałtowego Wykonawcy uiszczona zostanie</w:t>
            </w:r>
            <w:r>
              <w:t xml:space="preserve"> po podpisaniu umowy (na podstawie faktury z 30-dniowym terminem płatności), </w:t>
            </w:r>
          </w:p>
          <w:p w14:paraId="36DDEBEE" w14:textId="77777777" w:rsidR="00E8561A" w:rsidRPr="00B655C8" w:rsidRDefault="00E8561A" w:rsidP="00E8561A">
            <w:pPr>
              <w:pStyle w:val="Akapitzlist"/>
              <w:numPr>
                <w:ilvl w:val="0"/>
                <w:numId w:val="34"/>
              </w:numPr>
              <w:spacing w:after="160" w:line="259" w:lineRule="auto"/>
              <w:jc w:val="both"/>
            </w:pPr>
            <w:r w:rsidRPr="00B655C8">
              <w:t xml:space="preserve">Druga transza w wysokości 60% łącznego wynagrodzenia ryczałtowego Wykonawcy uiszczona zostanie </w:t>
            </w:r>
            <w:r>
              <w:t>po dostawie przedmiotu umowy do Zamawiającego (na podstawie faktury z 30-dniowym terminem płatności)</w:t>
            </w:r>
            <w:r w:rsidRPr="00B655C8">
              <w:t>,</w:t>
            </w:r>
          </w:p>
          <w:p w14:paraId="7AB0D2BD" w14:textId="77777777" w:rsidR="00E8561A" w:rsidRDefault="00E8561A" w:rsidP="00E8561A">
            <w:pPr>
              <w:pStyle w:val="Akapitzlist"/>
              <w:numPr>
                <w:ilvl w:val="0"/>
                <w:numId w:val="34"/>
              </w:numPr>
              <w:spacing w:after="160" w:line="259" w:lineRule="auto"/>
              <w:jc w:val="both"/>
            </w:pPr>
            <w:r w:rsidRPr="00B655C8">
              <w:t xml:space="preserve">Trzecia transza w wysokości </w:t>
            </w:r>
            <w:r>
              <w:t>1</w:t>
            </w:r>
            <w:r w:rsidRPr="00B655C8">
              <w:t>0% łącznego wynagrodzenia ryczałtowego Wykonawcy uiszczona zostanie</w:t>
            </w:r>
            <w:r>
              <w:t xml:space="preserve"> </w:t>
            </w:r>
            <w:r w:rsidRPr="00E73CA9">
              <w:t xml:space="preserve">po zrealizowaniu </w:t>
            </w:r>
            <w:r>
              <w:t>umowy i podpisaniu protokołu zdawczo – odbiorczego bez uwag</w:t>
            </w:r>
            <w:r w:rsidRPr="00E73CA9">
              <w:t xml:space="preserve"> (na podstawie faktury z 30-dniowym terminem płatności)</w:t>
            </w:r>
          </w:p>
          <w:p w14:paraId="6C918F39" w14:textId="77777777" w:rsidR="00E8561A" w:rsidRPr="00B655C8" w:rsidRDefault="00E8561A" w:rsidP="00106207">
            <w:pPr>
              <w:ind w:left="708"/>
              <w:jc w:val="both"/>
            </w:pPr>
            <w:r w:rsidRPr="00B655C8">
              <w:t xml:space="preserve">Zamawiający uprawniony będzie do potrącenia należności przysługujących mu od Wykonawcy na skutek niewykonania bądź nienależytego wykonania umowy z wynagrodzeniem Wykonawcy. </w:t>
            </w:r>
          </w:p>
          <w:p w14:paraId="27307392" w14:textId="77777777" w:rsidR="00E8561A" w:rsidRPr="00B655C8" w:rsidRDefault="00E8561A" w:rsidP="00106207">
            <w:pPr>
              <w:pStyle w:val="Akapitzlist"/>
              <w:ind w:left="1080"/>
              <w:jc w:val="both"/>
            </w:pPr>
          </w:p>
          <w:p w14:paraId="08CE773E" w14:textId="77777777" w:rsidR="00E8561A" w:rsidRPr="00B655C8" w:rsidRDefault="00E8561A" w:rsidP="00E8561A">
            <w:pPr>
              <w:pStyle w:val="Akapitzlist"/>
              <w:numPr>
                <w:ilvl w:val="0"/>
                <w:numId w:val="40"/>
              </w:numPr>
              <w:spacing w:after="160" w:line="259" w:lineRule="auto"/>
              <w:jc w:val="both"/>
            </w:pPr>
            <w:r w:rsidRPr="00B655C8">
              <w:t>Kary umowne:</w:t>
            </w:r>
          </w:p>
          <w:p w14:paraId="73C138C6" w14:textId="77777777" w:rsidR="00E8561A" w:rsidRDefault="00E8561A" w:rsidP="00106207">
            <w:pPr>
              <w:pStyle w:val="Akapitzlist"/>
              <w:ind w:left="1440"/>
              <w:jc w:val="both"/>
            </w:pPr>
            <w:r w:rsidRPr="00B655C8">
              <w:t>Wykonawca będzie zobowiązany zapłacić Zamawiającemu kary umowne w przypadku opóźnienia w wykonaniu Umowy</w:t>
            </w:r>
            <w:r>
              <w:t xml:space="preserve"> </w:t>
            </w:r>
            <w:r w:rsidRPr="00B655C8">
              <w:t xml:space="preserve">w wysokości </w:t>
            </w:r>
            <w:r>
              <w:t xml:space="preserve">0,5 </w:t>
            </w:r>
            <w:r w:rsidRPr="00B655C8">
              <w:t xml:space="preserve">% wartości umowy </w:t>
            </w:r>
            <w:r>
              <w:t xml:space="preserve">brutto </w:t>
            </w:r>
            <w:r w:rsidRPr="00B655C8">
              <w:t>za każdy dzień opóźnienia</w:t>
            </w:r>
            <w:r>
              <w:t>, a w przypadku odstąpienia od umowy z przyczyn leżących pod stronie Wykonawcy w wysokości 10 % wartości umowy brutto</w:t>
            </w:r>
            <w:r w:rsidRPr="00B655C8">
              <w:t xml:space="preserve">. </w:t>
            </w:r>
            <w:r w:rsidRPr="00F16B23">
              <w:t>Zamawiający uprawniony będzie do dochodzenia odszkodowania przewyższającego kwotę naliczonych kar umownych.</w:t>
            </w:r>
          </w:p>
          <w:p w14:paraId="56ABE70F" w14:textId="77777777" w:rsidR="00E8561A" w:rsidRPr="00F16B23" w:rsidRDefault="00E8561A" w:rsidP="00106207">
            <w:pPr>
              <w:pStyle w:val="Akapitzlist"/>
              <w:ind w:left="1440"/>
              <w:jc w:val="both"/>
            </w:pPr>
          </w:p>
          <w:p w14:paraId="1BCC1048" w14:textId="77777777" w:rsidR="00E8561A" w:rsidRPr="00B655C8" w:rsidRDefault="00E8561A" w:rsidP="00E8561A">
            <w:pPr>
              <w:pStyle w:val="Akapitzlist"/>
              <w:numPr>
                <w:ilvl w:val="0"/>
                <w:numId w:val="40"/>
              </w:numPr>
              <w:spacing w:after="160" w:line="259" w:lineRule="auto"/>
              <w:jc w:val="both"/>
            </w:pPr>
            <w:r w:rsidRPr="00B655C8">
              <w:t>Warunki gwarancji:</w:t>
            </w:r>
          </w:p>
          <w:p w14:paraId="7E9947DC" w14:textId="77777777" w:rsidR="00E8561A" w:rsidRDefault="00E8561A" w:rsidP="00E8561A">
            <w:pPr>
              <w:pStyle w:val="Akapitzlist"/>
              <w:numPr>
                <w:ilvl w:val="0"/>
                <w:numId w:val="39"/>
              </w:numPr>
              <w:spacing w:after="160" w:line="259" w:lineRule="auto"/>
              <w:jc w:val="both"/>
              <w:rPr>
                <w:bCs/>
              </w:rPr>
            </w:pPr>
            <w:r w:rsidRPr="00B655C8">
              <w:t xml:space="preserve">Wykonawca udzieli Zamawiającemu </w:t>
            </w:r>
            <w:r>
              <w:t xml:space="preserve">24 - </w:t>
            </w:r>
            <w:r w:rsidRPr="00B655C8">
              <w:t xml:space="preserve">miesięcznej gwarancji na </w:t>
            </w:r>
            <w:r w:rsidRPr="00B655C8">
              <w:rPr>
                <w:bCs/>
              </w:rPr>
              <w:t>przedmiot umowy</w:t>
            </w:r>
            <w:r>
              <w:rPr>
                <w:bCs/>
              </w:rPr>
              <w:t xml:space="preserve"> liczonej od momentu podpisania protokołu zdawczo-odbiorczego bez uwag</w:t>
            </w:r>
            <w:r w:rsidRPr="00B655C8">
              <w:rPr>
                <w:bCs/>
              </w:rPr>
              <w:t>. W okresie gwarancji Wykonawca jest zobowiązany do dokonywania na własny koszt napraw oraz usuwania wszelkich wad lub usterek produktów (w tym wymiany), ujawnionych w okresie gwarancji zgodnie z powiadomieniem wystawionym przez Zamawiającego. Wykonawca pokrywa koszty ewentualnego transportu.</w:t>
            </w:r>
          </w:p>
          <w:p w14:paraId="5966BB7B" w14:textId="77777777" w:rsidR="00E8561A" w:rsidRDefault="00E8561A" w:rsidP="00E8561A">
            <w:pPr>
              <w:pStyle w:val="Akapitzlist"/>
              <w:numPr>
                <w:ilvl w:val="0"/>
                <w:numId w:val="39"/>
              </w:numPr>
              <w:spacing w:after="160" w:line="259" w:lineRule="auto"/>
              <w:jc w:val="both"/>
              <w:rPr>
                <w:bCs/>
              </w:rPr>
            </w:pPr>
            <w:r w:rsidRPr="00D06C4D">
              <w:rPr>
                <w:bCs/>
              </w:rPr>
              <w:t xml:space="preserve">Jeżeli </w:t>
            </w:r>
            <w:r>
              <w:rPr>
                <w:bCs/>
              </w:rPr>
              <w:t xml:space="preserve">Wykonawca </w:t>
            </w:r>
            <w:r w:rsidRPr="00D06C4D">
              <w:rPr>
                <w:bCs/>
              </w:rPr>
              <w:t xml:space="preserve">nie przystąpi do usunięcia wad lub usterek albo nie usunie ich w wyznaczonym terminie albo usunie nienależycie, </w:t>
            </w:r>
            <w:r>
              <w:rPr>
                <w:bCs/>
              </w:rPr>
              <w:t>Zamawiający</w:t>
            </w:r>
            <w:r w:rsidRPr="00D06C4D">
              <w:rPr>
                <w:bCs/>
              </w:rPr>
              <w:t xml:space="preserve"> ma prawo powierzyć usunięcie wad osobie trzeciej na koszt </w:t>
            </w:r>
            <w:r>
              <w:rPr>
                <w:bCs/>
              </w:rPr>
              <w:t xml:space="preserve">Wykonawcy </w:t>
            </w:r>
            <w:r w:rsidRPr="00D06C4D">
              <w:rPr>
                <w:bCs/>
              </w:rPr>
              <w:t xml:space="preserve">oraz ryzyko, żądając od </w:t>
            </w:r>
            <w:r>
              <w:rPr>
                <w:bCs/>
              </w:rPr>
              <w:t>Wykonawcy</w:t>
            </w:r>
            <w:r w:rsidRPr="00D06C4D">
              <w:rPr>
                <w:bCs/>
              </w:rPr>
              <w:t xml:space="preserve"> zwrotu poniesionych kosztów.</w:t>
            </w:r>
            <w:r>
              <w:rPr>
                <w:bCs/>
              </w:rPr>
              <w:t xml:space="preserve"> Wykonawca zwolniony jest z gwarancji w tym zakresie. </w:t>
            </w:r>
          </w:p>
          <w:p w14:paraId="55334190" w14:textId="77777777" w:rsidR="00E8561A" w:rsidRPr="00B655C8" w:rsidRDefault="00E8561A" w:rsidP="00106207">
            <w:pPr>
              <w:pStyle w:val="Akapitzlist"/>
              <w:jc w:val="both"/>
            </w:pPr>
          </w:p>
          <w:p w14:paraId="2A671006" w14:textId="77777777" w:rsidR="00E8561A" w:rsidRPr="00B655C8" w:rsidRDefault="00E8561A" w:rsidP="00106207">
            <w:pPr>
              <w:pStyle w:val="Akapitzlist"/>
              <w:jc w:val="both"/>
            </w:pPr>
          </w:p>
          <w:p w14:paraId="4EDE806F" w14:textId="77777777" w:rsidR="00E8561A" w:rsidRPr="00B655C8" w:rsidRDefault="00E8561A" w:rsidP="00E8561A">
            <w:pPr>
              <w:pStyle w:val="Akapitzlist"/>
              <w:numPr>
                <w:ilvl w:val="0"/>
                <w:numId w:val="40"/>
              </w:numPr>
              <w:spacing w:after="160" w:line="259" w:lineRule="auto"/>
              <w:jc w:val="both"/>
            </w:pPr>
            <w:r w:rsidRPr="00B655C8">
              <w:t>Warunki zmiany umowy:</w:t>
            </w:r>
          </w:p>
          <w:p w14:paraId="48F1FC63" w14:textId="77777777" w:rsidR="00E8561A" w:rsidRPr="00B655C8" w:rsidRDefault="00E8561A" w:rsidP="00106207">
            <w:pPr>
              <w:jc w:val="both"/>
            </w:pPr>
            <w:r w:rsidRPr="00B655C8">
              <w:t>Zamawiający przewiduje możliwość dokonania zmian postanowień zawartej umowy w następujących przypadkach:</w:t>
            </w:r>
            <w:r w:rsidRPr="00B655C8">
              <w:rPr>
                <w:noProof/>
              </w:rPr>
              <w:t xml:space="preserve"> </w:t>
            </w:r>
          </w:p>
          <w:p w14:paraId="066C488C" w14:textId="77777777" w:rsidR="00E8561A" w:rsidRPr="00B655C8" w:rsidRDefault="00E8561A" w:rsidP="00E8561A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jc w:val="both"/>
            </w:pPr>
            <w:r w:rsidRPr="00B655C8">
              <w:t>czasowego wstrzymania realizacji Projektu przez Zamawiającego wynikającego z obiektywnych i uzasadnionych przyczyn;</w:t>
            </w:r>
          </w:p>
          <w:p w14:paraId="0327C987" w14:textId="77777777" w:rsidR="00E8561A" w:rsidRPr="00B655C8" w:rsidRDefault="00E8561A" w:rsidP="00E8561A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jc w:val="both"/>
            </w:pPr>
            <w:r w:rsidRPr="00B655C8">
              <w:t>opóźnienia w realizacji usługi, dostawy i/lub robót budowlanych realizowanych w ramach Projektu rzutującego na terminy realizacji umowy;</w:t>
            </w:r>
          </w:p>
          <w:p w14:paraId="286AE908" w14:textId="77777777" w:rsidR="00E8561A" w:rsidRPr="00B655C8" w:rsidRDefault="00E8561A" w:rsidP="00E8561A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jc w:val="both"/>
            </w:pPr>
            <w:bookmarkStart w:id="1" w:name="_Hlk151545262"/>
            <w:r w:rsidRPr="00B655C8">
              <w:t xml:space="preserve">zmian w przepisach prawa, norm, standardów i/lub wiedzy technicznej, działań organów administracji publicznej bądź działań osób trzecich wymagających wprowadzenia zmian w specyfikacjach technicznych </w:t>
            </w:r>
            <w:bookmarkEnd w:id="1"/>
            <w:r w:rsidRPr="00B655C8">
              <w:t>przedmiotu umowy;</w:t>
            </w:r>
          </w:p>
          <w:p w14:paraId="287A9919" w14:textId="77777777" w:rsidR="00E8561A" w:rsidRPr="00B655C8" w:rsidRDefault="00E8561A" w:rsidP="00E8561A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jc w:val="both"/>
            </w:pPr>
            <w:r w:rsidRPr="00B655C8">
              <w:t>wprowadzenia zmian w przyjętych założeniach dotyczących przedmiotu zamówienia uzasadniony względami merytorycznymi, technicznymi, funkcjonalnymi, wizualnymi;</w:t>
            </w:r>
          </w:p>
          <w:p w14:paraId="02501F9D" w14:textId="77777777" w:rsidR="00E8561A" w:rsidRPr="00B655C8" w:rsidRDefault="00E8561A" w:rsidP="00E8561A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jc w:val="both"/>
            </w:pPr>
            <w:r w:rsidRPr="00B655C8">
              <w:t>utraty wsparcia bezzwrotnego z planu rozwojowego w ramach inwestycji A.2.1.1. pn. Inwestycje wspierające robotyzację i cyfryzację w przedsiębiorstwach Krajowego Planu Odbudowy i Zwiększenia Odporności i konieczności pozyskania nowego finansowania Projektu;</w:t>
            </w:r>
          </w:p>
          <w:p w14:paraId="56D9811B" w14:textId="77777777" w:rsidR="00E8561A" w:rsidRPr="00B655C8" w:rsidRDefault="00E8561A" w:rsidP="00E8561A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jc w:val="both"/>
            </w:pPr>
            <w:r w:rsidRPr="00B655C8">
              <w:t xml:space="preserve">wykrycia omyłek, rozbieżności lub niejasności w umowie, których nie można usunąć w inny sposób, a zmiana będzie umożliwiać ich usunięcie i doprecyzowanie </w:t>
            </w:r>
            <w:r>
              <w:t>u</w:t>
            </w:r>
            <w:r w:rsidRPr="00B655C8">
              <w:t>mowy zgodnie z jej celem lub w celu jednoznacznej interpretacji jej zapisów przez Wykonawcę i Zamawiającego;</w:t>
            </w:r>
          </w:p>
          <w:p w14:paraId="713AD60E" w14:textId="77777777" w:rsidR="00E8561A" w:rsidRPr="00B655C8" w:rsidRDefault="00E8561A" w:rsidP="00E8561A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jc w:val="both"/>
            </w:pPr>
            <w:r w:rsidRPr="00B655C8">
              <w:t>wystąpienia siły wyższej – jeżeli Zamawiający działając z należytą starannością nie mógł przewidzieć zmian, a ich wartość nie przekracza 50% zamówienia,</w:t>
            </w:r>
          </w:p>
          <w:p w14:paraId="7932C17B" w14:textId="77777777" w:rsidR="00E8561A" w:rsidRPr="00B655C8" w:rsidRDefault="00E8561A" w:rsidP="00E8561A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jc w:val="both"/>
            </w:pPr>
            <w:r w:rsidRPr="00B655C8">
              <w:t>zmian dotyczących realizacji dodatkowych dostaw, usług lub robót budowlanych nabytych od Wykonawcy, nieobjętych zamówieniem podstawowym, o ile stały się niezbędne i zostały spełnione łącznie następujące warunki:</w:t>
            </w:r>
          </w:p>
          <w:p w14:paraId="2B358931" w14:textId="77777777" w:rsidR="00E8561A" w:rsidRPr="00B655C8" w:rsidRDefault="00E8561A" w:rsidP="00E8561A">
            <w:pPr>
              <w:pStyle w:val="Akapitzlist"/>
              <w:numPr>
                <w:ilvl w:val="0"/>
                <w:numId w:val="36"/>
              </w:numPr>
              <w:spacing w:after="160" w:line="259" w:lineRule="auto"/>
              <w:jc w:val="both"/>
            </w:pPr>
            <w:r w:rsidRPr="00B655C8">
              <w:t>zmiana wykonawcy nie może zostać dokonana z powodów ekonomicznych lub technicznych, w szczególności dotyczących zamienności lub interoperacyjności sprzętu, usług lub instalacji, zamówionych w ramach zamówienia podstawowego,</w:t>
            </w:r>
          </w:p>
          <w:p w14:paraId="3FDCD9DE" w14:textId="77777777" w:rsidR="00E8561A" w:rsidRPr="00B655C8" w:rsidRDefault="00E8561A" w:rsidP="00E8561A">
            <w:pPr>
              <w:pStyle w:val="Akapitzlist"/>
              <w:numPr>
                <w:ilvl w:val="0"/>
                <w:numId w:val="36"/>
              </w:numPr>
              <w:spacing w:after="160" w:line="259" w:lineRule="auto"/>
              <w:jc w:val="both"/>
            </w:pPr>
            <w:r w:rsidRPr="00B655C8">
              <w:t xml:space="preserve">zmiana wykonawcy spowodowałaby istotną niedogodność lub znaczne zwiększenie kosztów dla Zamawiającego, </w:t>
            </w:r>
          </w:p>
          <w:p w14:paraId="169EF4EA" w14:textId="77777777" w:rsidR="00E8561A" w:rsidRPr="00B655C8" w:rsidRDefault="00E8561A" w:rsidP="00E8561A">
            <w:pPr>
              <w:pStyle w:val="Akapitzlist"/>
              <w:numPr>
                <w:ilvl w:val="0"/>
                <w:numId w:val="36"/>
              </w:numPr>
              <w:spacing w:after="160" w:line="259" w:lineRule="auto"/>
              <w:jc w:val="both"/>
            </w:pPr>
            <w:r w:rsidRPr="00B655C8">
              <w:t>wartość każdej kolejnej zmiany nie przekracza 50% wartości zamówienia określonej pierwotnie w umowie;</w:t>
            </w:r>
          </w:p>
          <w:p w14:paraId="6B26719F" w14:textId="77777777" w:rsidR="00E8561A" w:rsidRPr="00B655C8" w:rsidRDefault="00E8561A" w:rsidP="00E8561A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jc w:val="both"/>
            </w:pPr>
            <w:r w:rsidRPr="00B655C8">
              <w:t>gdy zmiana nie prowadzi do zmiany charakteru umowy i zostały spełnione łącznie następujące warunki:</w:t>
            </w:r>
          </w:p>
          <w:p w14:paraId="3CE1DEF1" w14:textId="77777777" w:rsidR="00E8561A" w:rsidRPr="00B655C8" w:rsidRDefault="00E8561A" w:rsidP="00E8561A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jc w:val="both"/>
            </w:pPr>
            <w:r w:rsidRPr="00B655C8">
              <w:t>konieczność zmiany umowy spowodowana jest okolicznościami, których Zamawiający działając z należytą starannością, nie mógł przewidzieć,</w:t>
            </w:r>
          </w:p>
          <w:p w14:paraId="403298E5" w14:textId="77777777" w:rsidR="00E8561A" w:rsidRPr="00B655C8" w:rsidRDefault="00E8561A" w:rsidP="00E8561A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jc w:val="both"/>
            </w:pPr>
            <w:r w:rsidRPr="00B655C8">
              <w:t>wartość zmiany nie przekracza 50% wartości zamówienia określonej pierwotnie w umowie;</w:t>
            </w:r>
          </w:p>
          <w:p w14:paraId="70205EC2" w14:textId="77777777" w:rsidR="00E8561A" w:rsidRPr="00B655C8" w:rsidRDefault="00E8561A" w:rsidP="00E8561A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jc w:val="both"/>
            </w:pPr>
            <w:r w:rsidRPr="00B655C8">
              <w:t>gdy Wykonawcę zastąpić ma nowy wykonawca:</w:t>
            </w:r>
          </w:p>
          <w:p w14:paraId="24E022F4" w14:textId="77777777" w:rsidR="00E8561A" w:rsidRPr="00B655C8" w:rsidRDefault="00E8561A" w:rsidP="00E8561A">
            <w:pPr>
              <w:pStyle w:val="Akapitzlist"/>
              <w:numPr>
                <w:ilvl w:val="0"/>
                <w:numId w:val="38"/>
              </w:numPr>
              <w:spacing w:after="160" w:line="259" w:lineRule="auto"/>
              <w:jc w:val="both"/>
            </w:pPr>
            <w:r w:rsidRPr="00B655C8">
              <w:t>w wyniku połączenia, podziału, przekształcenia, upadłości, restrukturyzacji lub nabycia dotychczasowego wykonawcy lub jego przedsiębiorstwa, o ile nowy wykonawca spełnia warunki udziału w postępowaniu o udzielenie zamówienia, nie zachodzą wobec niego podstawy wykluczenia oraz nie pociąga to za sobą innych istotnych zmian umowy,</w:t>
            </w:r>
          </w:p>
          <w:p w14:paraId="45A9A276" w14:textId="77777777" w:rsidR="00E8561A" w:rsidRPr="00B655C8" w:rsidRDefault="00E8561A" w:rsidP="00E8561A">
            <w:pPr>
              <w:pStyle w:val="Akapitzlist"/>
              <w:numPr>
                <w:ilvl w:val="0"/>
                <w:numId w:val="38"/>
              </w:numPr>
              <w:spacing w:after="160" w:line="259" w:lineRule="auto"/>
              <w:jc w:val="both"/>
            </w:pPr>
            <w:r w:rsidRPr="00B655C8">
              <w:t>w wyniku przejęcia przez Zamawiającego zobowiązań wykonawcy względem jego podwykonawców. W przypadku zmiany podwykonawcy, Zamawiający może zawrzeć umowę z nowym podwykonawcą bez zmiany warunków realizacji zamówienia z uwzględnieniem dokonanych płatności z tytułu dotychczas zrealizowanych prac;</w:t>
            </w:r>
          </w:p>
          <w:p w14:paraId="17CA6F12" w14:textId="77777777" w:rsidR="00E8561A" w:rsidRPr="00B655C8" w:rsidRDefault="00E8561A" w:rsidP="00E8561A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jc w:val="both"/>
            </w:pPr>
            <w:r w:rsidRPr="00B655C8">
              <w:t>zmiany podwykonawcy, przy pomocy którego Wykonawca realizuje przedmiot umowy, na innego legitymującego się takimi samymi kwalifikacjami i/lub doświadczeniem zawodowym, po uprzedniej akceptacji Zamawiającego;</w:t>
            </w:r>
          </w:p>
          <w:p w14:paraId="4C13D616" w14:textId="77777777" w:rsidR="00E8561A" w:rsidRDefault="00E8561A" w:rsidP="00E8561A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jc w:val="both"/>
            </w:pPr>
            <w:r w:rsidRPr="00B655C8">
              <w:t>gdy zmiana nie prowadzi do zmiany ogólnego charakteru umowy i łączna wartość zamówienia jest mniejsza niż progi unijne oraz jest niższa niż 10% wartości pierwotnej umowy, w przypadku zamówień na usługi lub dostawy, albo 15%, w przypadku zamówień na roboty budowlane.</w:t>
            </w:r>
          </w:p>
          <w:p w14:paraId="3008EDF3" w14:textId="77777777" w:rsidR="00E8561A" w:rsidRPr="00B655C8" w:rsidRDefault="00E8561A" w:rsidP="00106207">
            <w:pPr>
              <w:ind w:left="708"/>
              <w:jc w:val="both"/>
            </w:pPr>
            <w:r>
              <w:t xml:space="preserve">Zmiany umowy wymagają zachowania formy pisemnej pod rygorem nieważności. </w:t>
            </w:r>
          </w:p>
          <w:p w14:paraId="619D4297" w14:textId="77777777" w:rsidR="00E8561A" w:rsidRPr="00B655C8" w:rsidRDefault="00E8561A" w:rsidP="00E8561A">
            <w:pPr>
              <w:pStyle w:val="Akapitzlist"/>
              <w:numPr>
                <w:ilvl w:val="0"/>
                <w:numId w:val="40"/>
              </w:numPr>
              <w:spacing w:after="160" w:line="259" w:lineRule="auto"/>
              <w:jc w:val="both"/>
            </w:pPr>
            <w:r w:rsidRPr="00B655C8">
              <w:t>Podwykonawcy</w:t>
            </w:r>
            <w:r>
              <w:t>:</w:t>
            </w:r>
          </w:p>
          <w:p w14:paraId="69108759" w14:textId="77777777" w:rsidR="00E8561A" w:rsidRPr="00B655C8" w:rsidRDefault="00E8561A" w:rsidP="00106207">
            <w:pPr>
              <w:pStyle w:val="Akapitzlist"/>
              <w:jc w:val="both"/>
            </w:pPr>
            <w:r w:rsidRPr="00B655C8">
              <w:t xml:space="preserve">Zamawiający dopuszcza </w:t>
            </w:r>
            <w:r>
              <w:t xml:space="preserve">możliwość </w:t>
            </w:r>
            <w:r w:rsidRPr="00B655C8">
              <w:t>udział</w:t>
            </w:r>
            <w:r>
              <w:t>u</w:t>
            </w:r>
            <w:r w:rsidRPr="00B655C8">
              <w:t xml:space="preserve"> w realizacji umowy podwykonawców. Wykonawca ponosi odpowiedzialność za wszelkie działania i zaniechania podwykonawców jak za swoje własne. </w:t>
            </w:r>
          </w:p>
          <w:p w14:paraId="3A256222" w14:textId="77777777" w:rsidR="00E8561A" w:rsidRPr="00B655C8" w:rsidRDefault="00E8561A" w:rsidP="00106207">
            <w:pPr>
              <w:pStyle w:val="Akapitzlist"/>
              <w:jc w:val="both"/>
            </w:pPr>
          </w:p>
          <w:p w14:paraId="47329568" w14:textId="77777777" w:rsidR="00E8561A" w:rsidRPr="00B655C8" w:rsidRDefault="00E8561A" w:rsidP="00E8561A">
            <w:pPr>
              <w:pStyle w:val="Akapitzlist"/>
              <w:numPr>
                <w:ilvl w:val="0"/>
                <w:numId w:val="40"/>
              </w:numPr>
              <w:spacing w:after="160" w:line="259" w:lineRule="auto"/>
              <w:jc w:val="both"/>
            </w:pPr>
            <w:r w:rsidRPr="00B655C8">
              <w:t>Rozwiązanie umowy / odstąpienie</w:t>
            </w:r>
            <w:r>
              <w:t>:</w:t>
            </w:r>
          </w:p>
          <w:p w14:paraId="7A9A9590" w14:textId="77777777" w:rsidR="00E8561A" w:rsidRPr="00B655C8" w:rsidRDefault="00E8561A" w:rsidP="00106207">
            <w:pPr>
              <w:pStyle w:val="Akapitzlist"/>
              <w:jc w:val="both"/>
            </w:pPr>
            <w:r w:rsidRPr="00B655C8">
              <w:t>Jeżeli Wykonawca nie naprawi jakiegokolwiek naruszenia istotnych zobowiązań wynikających z Umowy, pomimo tego, że został wezwany pisemnie do naprawienia takiego naruszenia w rozsądnym terminie nieprzekraczającym 30 dni roboczych, Zamawiający może według swojego wyboru odstąpić od umowy lub ją wypowiedzieć. W przypadku odstąpienia od umowy Wykonawca zwróci Zamawiającemu wszystkie zapłacone Wykonawcy kwoty.</w:t>
            </w:r>
          </w:p>
          <w:p w14:paraId="1768ACE7" w14:textId="77777777" w:rsidR="00E8561A" w:rsidRPr="00B655C8" w:rsidRDefault="00E8561A" w:rsidP="00106207">
            <w:pPr>
              <w:pStyle w:val="Akapitzlist"/>
              <w:jc w:val="both"/>
            </w:pPr>
          </w:p>
          <w:p w14:paraId="25BDC980" w14:textId="77777777" w:rsidR="00E8561A" w:rsidRPr="00B655C8" w:rsidRDefault="00E8561A" w:rsidP="00E8561A">
            <w:pPr>
              <w:pStyle w:val="Akapitzlist"/>
              <w:numPr>
                <w:ilvl w:val="0"/>
                <w:numId w:val="40"/>
              </w:numPr>
              <w:spacing w:after="160" w:line="259" w:lineRule="auto"/>
              <w:jc w:val="both"/>
            </w:pPr>
            <w:r w:rsidRPr="00B655C8">
              <w:t>Prawo właściwe</w:t>
            </w:r>
            <w:r>
              <w:t>:</w:t>
            </w:r>
            <w:r w:rsidRPr="00B655C8">
              <w:t xml:space="preserve">  </w:t>
            </w:r>
          </w:p>
          <w:p w14:paraId="7CE7F416" w14:textId="77777777" w:rsidR="00E8561A" w:rsidRPr="00B655C8" w:rsidRDefault="00E8561A" w:rsidP="00106207">
            <w:pPr>
              <w:pStyle w:val="Akapitzlist"/>
              <w:jc w:val="both"/>
            </w:pPr>
            <w:r w:rsidRPr="00B655C8">
              <w:t xml:space="preserve">Umowa podlega prawu polskiemu. Wszelkie spory wynikające z umowy będą rozstrzygane przez sąd właściwy dla miejsca instalacji </w:t>
            </w:r>
            <w:r w:rsidRPr="00B655C8">
              <w:rPr>
                <w:bCs/>
              </w:rPr>
              <w:t>przedmiotu Umowy.</w:t>
            </w:r>
            <w:r w:rsidRPr="00B655C8">
              <w:t xml:space="preserve"> </w:t>
            </w:r>
          </w:p>
          <w:p w14:paraId="698BDFDC" w14:textId="77777777" w:rsidR="00E8561A" w:rsidRPr="00B655C8" w:rsidRDefault="00E8561A" w:rsidP="00106207">
            <w:pPr>
              <w:jc w:val="both"/>
            </w:pPr>
          </w:p>
          <w:p w14:paraId="3617DC1B" w14:textId="77777777" w:rsidR="00E8561A" w:rsidRPr="00B655C8" w:rsidRDefault="00E8561A" w:rsidP="00106207">
            <w:pPr>
              <w:jc w:val="both"/>
            </w:pPr>
            <w:r w:rsidRPr="00B655C8">
              <w:t>KLAUZULE:</w:t>
            </w:r>
          </w:p>
          <w:p w14:paraId="4C63C1D6" w14:textId="77777777" w:rsidR="00E8561A" w:rsidRPr="00B655C8" w:rsidRDefault="00E8561A" w:rsidP="00106207">
            <w:pPr>
              <w:jc w:val="both"/>
            </w:pPr>
            <w:r w:rsidRPr="00B655C8">
              <w:t xml:space="preserve">Zamawiający zastrzega sobie możliwość zmiany warunków niniejszego ogłoszenia o zamówieniu </w:t>
            </w:r>
            <w:r w:rsidRPr="00DF0CEB">
              <w:t>w każdym czasie przed upływem terminu składania ofert</w:t>
            </w:r>
            <w:r w:rsidRPr="00B655C8">
              <w:t>.</w:t>
            </w:r>
          </w:p>
          <w:p w14:paraId="2A101A44" w14:textId="77777777" w:rsidR="00E8561A" w:rsidRPr="00B655C8" w:rsidRDefault="00E8561A" w:rsidP="00106207">
            <w:pPr>
              <w:jc w:val="both"/>
            </w:pPr>
            <w:r w:rsidRPr="00B655C8">
              <w:t xml:space="preserve">Zamawiający zastrzega sobie możliwość odwołania niniejszego ogłoszenia o zamówieniu w każdym czasie bez podania przyczyny. </w:t>
            </w:r>
          </w:p>
          <w:p w14:paraId="46CC6F48" w14:textId="77777777" w:rsidR="00E8561A" w:rsidRDefault="00E8561A" w:rsidP="00106207">
            <w:pPr>
              <w:jc w:val="both"/>
            </w:pPr>
            <w:r w:rsidRPr="00B655C8">
              <w:t>Wykonawcom nie przysługują żadne roszczenia względem Zamawiającego w przypadku skorzystania przez niego z któregokolwiek z powyższych uprawnień.</w:t>
            </w:r>
          </w:p>
          <w:p w14:paraId="2BD5E90F" w14:textId="77777777" w:rsidR="00E8561A" w:rsidRPr="00B27632" w:rsidRDefault="00E8561A" w:rsidP="0010620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29B5E2C5" w14:textId="77777777" w:rsidR="00E8561A" w:rsidRDefault="00E8561A" w:rsidP="00E8561A">
      <w:pPr>
        <w:autoSpaceDE w:val="0"/>
        <w:autoSpaceDN w:val="0"/>
        <w:adjustRightInd w:val="0"/>
        <w:spacing w:after="0"/>
        <w:ind w:left="1416" w:firstLine="708"/>
        <w:rPr>
          <w:rFonts w:asciiTheme="minorHAnsi" w:eastAsia="Times New Roman" w:hAnsiTheme="minorHAnsi" w:cstheme="minorHAnsi"/>
          <w:b/>
          <w:bCs/>
          <w:u w:val="single"/>
          <w:lang w:eastAsia="pl-PL"/>
        </w:rPr>
      </w:pPr>
    </w:p>
    <w:p w14:paraId="41C956F0" w14:textId="77777777" w:rsidR="00E8561A" w:rsidRDefault="00E8561A" w:rsidP="00E8561A">
      <w:pPr>
        <w:autoSpaceDE w:val="0"/>
        <w:autoSpaceDN w:val="0"/>
        <w:adjustRightInd w:val="0"/>
        <w:spacing w:after="0"/>
        <w:ind w:left="1416" w:firstLine="708"/>
        <w:rPr>
          <w:rFonts w:asciiTheme="minorHAnsi" w:eastAsia="Times New Roman" w:hAnsiTheme="minorHAnsi" w:cstheme="minorHAnsi"/>
          <w:b/>
          <w:bCs/>
          <w:u w:val="single"/>
          <w:lang w:eastAsia="pl-PL"/>
        </w:rPr>
      </w:pPr>
    </w:p>
    <w:p w14:paraId="641917F1" w14:textId="77777777" w:rsidR="00E8561A" w:rsidRDefault="00E8561A" w:rsidP="00E8561A">
      <w:pPr>
        <w:autoSpaceDE w:val="0"/>
        <w:autoSpaceDN w:val="0"/>
        <w:adjustRightInd w:val="0"/>
        <w:spacing w:after="0"/>
        <w:ind w:left="1416" w:firstLine="708"/>
        <w:rPr>
          <w:rFonts w:asciiTheme="minorHAnsi" w:eastAsia="Times New Roman" w:hAnsiTheme="minorHAnsi" w:cstheme="minorHAnsi"/>
          <w:b/>
          <w:bCs/>
          <w:u w:val="single"/>
          <w:lang w:eastAsia="pl-PL"/>
        </w:rPr>
      </w:pPr>
    </w:p>
    <w:p w14:paraId="31B861D4" w14:textId="77777777" w:rsidR="00E8561A" w:rsidRDefault="00E8561A" w:rsidP="00E8561A">
      <w:pPr>
        <w:autoSpaceDE w:val="0"/>
        <w:autoSpaceDN w:val="0"/>
        <w:adjustRightInd w:val="0"/>
        <w:spacing w:after="0"/>
        <w:ind w:left="1416" w:firstLine="708"/>
        <w:rPr>
          <w:rFonts w:asciiTheme="minorHAnsi" w:eastAsia="Times New Roman" w:hAnsiTheme="minorHAnsi" w:cstheme="minorHAnsi"/>
          <w:b/>
          <w:bCs/>
          <w:u w:val="single"/>
          <w:lang w:eastAsia="pl-PL"/>
        </w:rPr>
      </w:pPr>
    </w:p>
    <w:p w14:paraId="098DBD5D" w14:textId="77777777" w:rsidR="00E8561A" w:rsidRDefault="00E8561A" w:rsidP="00E8561A">
      <w:pPr>
        <w:autoSpaceDE w:val="0"/>
        <w:autoSpaceDN w:val="0"/>
        <w:adjustRightInd w:val="0"/>
        <w:spacing w:after="0"/>
        <w:ind w:left="1416" w:firstLine="708"/>
        <w:rPr>
          <w:rFonts w:asciiTheme="minorHAnsi" w:eastAsia="Times New Roman" w:hAnsiTheme="minorHAnsi" w:cstheme="minorHAnsi"/>
          <w:b/>
          <w:bCs/>
          <w:u w:val="single"/>
          <w:lang w:eastAsia="pl-PL"/>
        </w:rPr>
      </w:pPr>
    </w:p>
    <w:p w14:paraId="1DA646DE" w14:textId="77777777" w:rsidR="00E8561A" w:rsidRDefault="00E8561A" w:rsidP="00E8561A">
      <w:pPr>
        <w:autoSpaceDE w:val="0"/>
        <w:autoSpaceDN w:val="0"/>
        <w:adjustRightInd w:val="0"/>
        <w:spacing w:after="0"/>
        <w:ind w:left="1416" w:firstLine="708"/>
        <w:rPr>
          <w:rFonts w:asciiTheme="minorHAnsi" w:eastAsia="Times New Roman" w:hAnsiTheme="minorHAnsi" w:cstheme="minorHAnsi"/>
          <w:b/>
          <w:bCs/>
          <w:u w:val="single"/>
          <w:lang w:eastAsia="pl-PL"/>
        </w:rPr>
      </w:pPr>
    </w:p>
    <w:p w14:paraId="0EF98154" w14:textId="77777777" w:rsidR="00E8561A" w:rsidRDefault="00E8561A" w:rsidP="00E8561A">
      <w:pPr>
        <w:autoSpaceDE w:val="0"/>
        <w:autoSpaceDN w:val="0"/>
        <w:adjustRightInd w:val="0"/>
        <w:spacing w:after="0"/>
        <w:ind w:left="1416" w:firstLine="708"/>
        <w:rPr>
          <w:rFonts w:asciiTheme="minorHAnsi" w:eastAsia="Times New Roman" w:hAnsiTheme="minorHAnsi" w:cstheme="minorHAnsi"/>
          <w:b/>
          <w:bCs/>
          <w:u w:val="single"/>
          <w:lang w:eastAsia="pl-PL"/>
        </w:rPr>
      </w:pPr>
    </w:p>
    <w:p w14:paraId="14E31C5B" w14:textId="77777777" w:rsidR="00E8561A" w:rsidRDefault="00E8561A" w:rsidP="00E8561A">
      <w:pPr>
        <w:autoSpaceDE w:val="0"/>
        <w:autoSpaceDN w:val="0"/>
        <w:adjustRightInd w:val="0"/>
        <w:spacing w:after="0"/>
        <w:ind w:left="1416" w:firstLine="708"/>
        <w:rPr>
          <w:rFonts w:asciiTheme="minorHAnsi" w:eastAsia="Times New Roman" w:hAnsiTheme="minorHAnsi" w:cstheme="minorHAnsi"/>
          <w:b/>
          <w:bCs/>
          <w:u w:val="single"/>
          <w:lang w:eastAsia="pl-PL"/>
        </w:rPr>
      </w:pPr>
    </w:p>
    <w:p w14:paraId="67C3824F" w14:textId="77777777" w:rsidR="00E8561A" w:rsidRDefault="00E8561A" w:rsidP="00E8561A">
      <w:pPr>
        <w:autoSpaceDE w:val="0"/>
        <w:autoSpaceDN w:val="0"/>
        <w:adjustRightInd w:val="0"/>
        <w:spacing w:after="0"/>
        <w:ind w:left="1416" w:firstLine="708"/>
        <w:rPr>
          <w:rFonts w:asciiTheme="minorHAnsi" w:eastAsia="Times New Roman" w:hAnsiTheme="minorHAnsi" w:cstheme="minorHAnsi"/>
          <w:b/>
          <w:bCs/>
          <w:u w:val="single"/>
          <w:lang w:eastAsia="pl-PL"/>
        </w:rPr>
      </w:pPr>
    </w:p>
    <w:p w14:paraId="526AF3D4" w14:textId="77777777" w:rsidR="00E8561A" w:rsidRDefault="00E8561A" w:rsidP="00E8561A">
      <w:pPr>
        <w:autoSpaceDE w:val="0"/>
        <w:autoSpaceDN w:val="0"/>
        <w:adjustRightInd w:val="0"/>
        <w:spacing w:after="0"/>
        <w:ind w:left="1416" w:firstLine="708"/>
        <w:rPr>
          <w:rFonts w:asciiTheme="minorHAnsi" w:eastAsia="Times New Roman" w:hAnsiTheme="minorHAnsi" w:cstheme="minorHAnsi"/>
          <w:b/>
          <w:bCs/>
          <w:u w:val="single"/>
          <w:lang w:eastAsia="pl-PL"/>
        </w:rPr>
      </w:pPr>
    </w:p>
    <w:p w14:paraId="6C18F1C4" w14:textId="77777777" w:rsidR="00E8561A" w:rsidRDefault="00E8561A" w:rsidP="00E8561A">
      <w:pPr>
        <w:autoSpaceDE w:val="0"/>
        <w:autoSpaceDN w:val="0"/>
        <w:adjustRightInd w:val="0"/>
        <w:spacing w:after="0"/>
        <w:ind w:left="1416" w:firstLine="708"/>
        <w:rPr>
          <w:rFonts w:asciiTheme="minorHAnsi" w:eastAsia="Times New Roman" w:hAnsiTheme="minorHAnsi" w:cstheme="minorHAnsi"/>
          <w:b/>
          <w:bCs/>
          <w:u w:val="single"/>
          <w:lang w:eastAsia="pl-PL"/>
        </w:rPr>
      </w:pPr>
    </w:p>
    <w:p w14:paraId="13FFDFAC" w14:textId="77777777" w:rsidR="00E8561A" w:rsidRDefault="00E8561A" w:rsidP="00E8561A">
      <w:pPr>
        <w:autoSpaceDE w:val="0"/>
        <w:autoSpaceDN w:val="0"/>
        <w:adjustRightInd w:val="0"/>
        <w:spacing w:after="0"/>
        <w:ind w:left="1416" w:firstLine="708"/>
        <w:rPr>
          <w:rFonts w:asciiTheme="minorHAnsi" w:eastAsia="Times New Roman" w:hAnsiTheme="minorHAnsi" w:cstheme="minorHAnsi"/>
          <w:b/>
          <w:bCs/>
          <w:u w:val="single"/>
          <w:lang w:eastAsia="pl-PL"/>
        </w:rPr>
      </w:pPr>
    </w:p>
    <w:p w14:paraId="5A347983" w14:textId="77777777" w:rsidR="00E8561A" w:rsidRDefault="00E8561A" w:rsidP="00E8561A">
      <w:pPr>
        <w:autoSpaceDE w:val="0"/>
        <w:autoSpaceDN w:val="0"/>
        <w:adjustRightInd w:val="0"/>
        <w:spacing w:after="0"/>
        <w:ind w:left="1416" w:firstLine="708"/>
        <w:rPr>
          <w:rFonts w:asciiTheme="minorHAnsi" w:eastAsia="Times New Roman" w:hAnsiTheme="minorHAnsi" w:cstheme="minorHAnsi"/>
          <w:b/>
          <w:bCs/>
          <w:u w:val="single"/>
          <w:lang w:eastAsia="pl-PL"/>
        </w:rPr>
      </w:pPr>
    </w:p>
    <w:p w14:paraId="2A2680FD" w14:textId="77777777" w:rsidR="00E8561A" w:rsidRDefault="00E8561A" w:rsidP="00E8561A">
      <w:pPr>
        <w:autoSpaceDE w:val="0"/>
        <w:autoSpaceDN w:val="0"/>
        <w:adjustRightInd w:val="0"/>
        <w:spacing w:after="0"/>
        <w:ind w:left="1416" w:firstLine="708"/>
        <w:rPr>
          <w:rFonts w:asciiTheme="minorHAnsi" w:eastAsia="Times New Roman" w:hAnsiTheme="minorHAnsi" w:cstheme="minorHAnsi"/>
          <w:b/>
          <w:bCs/>
          <w:u w:val="single"/>
          <w:lang w:eastAsia="pl-PL"/>
        </w:rPr>
      </w:pPr>
    </w:p>
    <w:p w14:paraId="222F410E" w14:textId="77777777" w:rsidR="00E8561A" w:rsidRDefault="00E8561A" w:rsidP="00E8561A">
      <w:pPr>
        <w:autoSpaceDE w:val="0"/>
        <w:autoSpaceDN w:val="0"/>
        <w:adjustRightInd w:val="0"/>
        <w:spacing w:after="0"/>
        <w:ind w:left="1416" w:firstLine="708"/>
        <w:rPr>
          <w:rFonts w:asciiTheme="minorHAnsi" w:eastAsia="Times New Roman" w:hAnsiTheme="minorHAnsi" w:cstheme="minorHAnsi"/>
          <w:b/>
          <w:bCs/>
          <w:u w:val="single"/>
          <w:lang w:eastAsia="pl-PL"/>
        </w:rPr>
      </w:pPr>
    </w:p>
    <w:p w14:paraId="09DF7315" w14:textId="77777777" w:rsidR="00E8561A" w:rsidRDefault="00E8561A" w:rsidP="00E8561A">
      <w:pPr>
        <w:autoSpaceDE w:val="0"/>
        <w:autoSpaceDN w:val="0"/>
        <w:adjustRightInd w:val="0"/>
        <w:spacing w:after="0"/>
        <w:ind w:left="1416" w:firstLine="708"/>
        <w:rPr>
          <w:rFonts w:asciiTheme="minorHAnsi" w:eastAsia="Times New Roman" w:hAnsiTheme="minorHAnsi" w:cstheme="minorHAnsi"/>
          <w:b/>
          <w:bCs/>
          <w:u w:val="single"/>
          <w:lang w:eastAsia="pl-PL"/>
        </w:rPr>
      </w:pPr>
    </w:p>
    <w:p w14:paraId="4E8C470D" w14:textId="77777777" w:rsidR="00E8561A" w:rsidRPr="00483BAC" w:rsidRDefault="00E8561A" w:rsidP="00E8561A">
      <w:pPr>
        <w:autoSpaceDE w:val="0"/>
        <w:autoSpaceDN w:val="0"/>
        <w:adjustRightInd w:val="0"/>
        <w:spacing w:after="0"/>
        <w:ind w:left="1416" w:firstLine="708"/>
        <w:rPr>
          <w:rFonts w:asciiTheme="minorHAnsi" w:eastAsia="Times New Roman" w:hAnsiTheme="minorHAnsi" w:cstheme="minorHAnsi"/>
          <w:b/>
          <w:bCs/>
          <w:u w:val="single"/>
          <w:lang w:eastAsia="pl-PL"/>
        </w:rPr>
      </w:pPr>
    </w:p>
    <w:sectPr w:rsidR="00E8561A" w:rsidRPr="00483BAC" w:rsidSect="00D652EF">
      <w:headerReference w:type="default" r:id="rId8"/>
      <w:footerReference w:type="default" r:id="rId9"/>
      <w:pgSz w:w="11906" w:h="16838"/>
      <w:pgMar w:top="1560" w:right="991" w:bottom="1701" w:left="1134" w:header="0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03A9D1" w14:textId="77777777" w:rsidR="008865B5" w:rsidRDefault="008865B5" w:rsidP="00280C82">
      <w:pPr>
        <w:spacing w:after="0" w:line="240" w:lineRule="auto"/>
      </w:pPr>
      <w:r>
        <w:separator/>
      </w:r>
    </w:p>
  </w:endnote>
  <w:endnote w:type="continuationSeparator" w:id="0">
    <w:p w14:paraId="64A4AA42" w14:textId="77777777" w:rsidR="008865B5" w:rsidRDefault="008865B5" w:rsidP="00280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1B65B" w14:textId="77777777" w:rsidR="00D7300F" w:rsidRDefault="0071488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39E2EF4" wp14:editId="467C2A98">
          <wp:simplePos x="0" y="0"/>
          <wp:positionH relativeFrom="page">
            <wp:posOffset>-1381</wp:posOffset>
          </wp:positionH>
          <wp:positionV relativeFrom="paragraph">
            <wp:posOffset>-5017135</wp:posOffset>
          </wp:positionV>
          <wp:extent cx="7551129" cy="5349220"/>
          <wp:effectExtent l="0" t="0" r="0" b="4445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1129" cy="5349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970160" w14:textId="77777777" w:rsidR="008865B5" w:rsidRDefault="008865B5" w:rsidP="00280C82">
      <w:pPr>
        <w:spacing w:after="0" w:line="240" w:lineRule="auto"/>
      </w:pPr>
      <w:r>
        <w:separator/>
      </w:r>
    </w:p>
  </w:footnote>
  <w:footnote w:type="continuationSeparator" w:id="0">
    <w:p w14:paraId="6042ACB3" w14:textId="77777777" w:rsidR="008865B5" w:rsidRDefault="008865B5" w:rsidP="00280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EA0AD" w14:textId="5B3CD27F" w:rsidR="00280C82" w:rsidRDefault="00F16B6E" w:rsidP="008E32BD">
    <w:pPr>
      <w:pStyle w:val="Nagwek"/>
      <w:tabs>
        <w:tab w:val="clear" w:pos="4536"/>
        <w:tab w:val="clear" w:pos="9072"/>
      </w:tabs>
    </w:pPr>
    <w:r w:rsidRPr="00A53C11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7643EDC" wp14:editId="6BCC46E6">
          <wp:simplePos x="0" y="0"/>
          <wp:positionH relativeFrom="column">
            <wp:posOffset>0</wp:posOffset>
          </wp:positionH>
          <wp:positionV relativeFrom="paragraph">
            <wp:posOffset>168910</wp:posOffset>
          </wp:positionV>
          <wp:extent cx="6210935" cy="641171"/>
          <wp:effectExtent l="0" t="0" r="0" b="698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641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5D8E"/>
    <w:multiLevelType w:val="hybridMultilevel"/>
    <w:tmpl w:val="14160EFC"/>
    <w:lvl w:ilvl="0" w:tplc="C2D4B22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7612E"/>
    <w:multiLevelType w:val="hybridMultilevel"/>
    <w:tmpl w:val="DA069ED2"/>
    <w:lvl w:ilvl="0" w:tplc="EECCCB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20984"/>
    <w:multiLevelType w:val="hybridMultilevel"/>
    <w:tmpl w:val="FFDE8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57D3D"/>
    <w:multiLevelType w:val="hybridMultilevel"/>
    <w:tmpl w:val="A1C8216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707056"/>
    <w:multiLevelType w:val="hybridMultilevel"/>
    <w:tmpl w:val="BBB8069C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5A6ED9"/>
    <w:multiLevelType w:val="hybridMultilevel"/>
    <w:tmpl w:val="CC66E67E"/>
    <w:lvl w:ilvl="0" w:tplc="A566E0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B35453"/>
    <w:multiLevelType w:val="hybridMultilevel"/>
    <w:tmpl w:val="6EA64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727F2"/>
    <w:multiLevelType w:val="hybridMultilevel"/>
    <w:tmpl w:val="66FE91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FC6AE3"/>
    <w:multiLevelType w:val="hybridMultilevel"/>
    <w:tmpl w:val="C7B4E2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D0BD5"/>
    <w:multiLevelType w:val="hybridMultilevel"/>
    <w:tmpl w:val="97D07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B6B87"/>
    <w:multiLevelType w:val="hybridMultilevel"/>
    <w:tmpl w:val="81A64C54"/>
    <w:lvl w:ilvl="0" w:tplc="2252E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B237D"/>
    <w:multiLevelType w:val="hybridMultilevel"/>
    <w:tmpl w:val="68667114"/>
    <w:lvl w:ilvl="0" w:tplc="4FC47344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F68E9"/>
    <w:multiLevelType w:val="hybridMultilevel"/>
    <w:tmpl w:val="44804282"/>
    <w:lvl w:ilvl="0" w:tplc="CF5A24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206E4"/>
    <w:multiLevelType w:val="hybridMultilevel"/>
    <w:tmpl w:val="279CF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85AA8"/>
    <w:multiLevelType w:val="hybridMultilevel"/>
    <w:tmpl w:val="648A6D4E"/>
    <w:lvl w:ilvl="0" w:tplc="ECA038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7A7AAB"/>
    <w:multiLevelType w:val="hybridMultilevel"/>
    <w:tmpl w:val="97E4B0B8"/>
    <w:lvl w:ilvl="0" w:tplc="3B581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EAA97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F18C48DA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664FA1"/>
    <w:multiLevelType w:val="hybridMultilevel"/>
    <w:tmpl w:val="81A64C54"/>
    <w:lvl w:ilvl="0" w:tplc="2252E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C6960"/>
    <w:multiLevelType w:val="singleLevel"/>
    <w:tmpl w:val="07FA7A14"/>
    <w:lvl w:ilvl="0">
      <w:start w:val="3"/>
      <w:numFmt w:val="decimal"/>
      <w:lvlText w:val="%1."/>
      <w:legacy w:legacy="1" w:legacySpace="0" w:legacyIndent="216"/>
      <w:lvlJc w:val="left"/>
      <w:rPr>
        <w:rFonts w:ascii="Open Sans" w:hAnsi="Open Sans" w:cs="Open Sans" w:hint="default"/>
      </w:rPr>
    </w:lvl>
  </w:abstractNum>
  <w:abstractNum w:abstractNumId="18" w15:restartNumberingAfterBreak="0">
    <w:nsid w:val="3CFA7144"/>
    <w:multiLevelType w:val="hybridMultilevel"/>
    <w:tmpl w:val="0CF20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F1D3C"/>
    <w:multiLevelType w:val="hybridMultilevel"/>
    <w:tmpl w:val="6F02402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592310A"/>
    <w:multiLevelType w:val="hybridMultilevel"/>
    <w:tmpl w:val="CE40F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5196"/>
    <w:multiLevelType w:val="hybridMultilevel"/>
    <w:tmpl w:val="3648B12A"/>
    <w:lvl w:ilvl="0" w:tplc="A524EE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6DF2441"/>
    <w:multiLevelType w:val="hybridMultilevel"/>
    <w:tmpl w:val="231EC04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6F205E7"/>
    <w:multiLevelType w:val="hybridMultilevel"/>
    <w:tmpl w:val="0CF20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63734D"/>
    <w:multiLevelType w:val="hybridMultilevel"/>
    <w:tmpl w:val="909E948A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5154E8"/>
    <w:multiLevelType w:val="hybridMultilevel"/>
    <w:tmpl w:val="C7803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083B84"/>
    <w:multiLevelType w:val="hybridMultilevel"/>
    <w:tmpl w:val="651EB2D0"/>
    <w:lvl w:ilvl="0" w:tplc="0415001B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F6F29B0"/>
    <w:multiLevelType w:val="hybridMultilevel"/>
    <w:tmpl w:val="C1F2171A"/>
    <w:lvl w:ilvl="0" w:tplc="938E1F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13B35"/>
    <w:multiLevelType w:val="hybridMultilevel"/>
    <w:tmpl w:val="4D902048"/>
    <w:lvl w:ilvl="0" w:tplc="A10A8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4C055C"/>
    <w:multiLevelType w:val="hybridMultilevel"/>
    <w:tmpl w:val="CEEA7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215E4D"/>
    <w:multiLevelType w:val="hybridMultilevel"/>
    <w:tmpl w:val="99A6E0C0"/>
    <w:lvl w:ilvl="0" w:tplc="700CF1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F94443"/>
    <w:multiLevelType w:val="hybridMultilevel"/>
    <w:tmpl w:val="355EB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E150C0"/>
    <w:multiLevelType w:val="hybridMultilevel"/>
    <w:tmpl w:val="C7B4E2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9A1B09"/>
    <w:multiLevelType w:val="multilevel"/>
    <w:tmpl w:val="69B84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EE42E61"/>
    <w:multiLevelType w:val="hybridMultilevel"/>
    <w:tmpl w:val="0DA6E3B8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0197BA0"/>
    <w:multiLevelType w:val="hybridMultilevel"/>
    <w:tmpl w:val="9064B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9F701B"/>
    <w:multiLevelType w:val="hybridMultilevel"/>
    <w:tmpl w:val="E8BE522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8B4450"/>
    <w:multiLevelType w:val="multilevel"/>
    <w:tmpl w:val="69B84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BD42E8"/>
    <w:multiLevelType w:val="hybridMultilevel"/>
    <w:tmpl w:val="96BE723E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DDA559E"/>
    <w:multiLevelType w:val="hybridMultilevel"/>
    <w:tmpl w:val="CC6A8EF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0"/>
  </w:num>
  <w:num w:numId="3">
    <w:abstractNumId w:val="27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2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4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6"/>
  </w:num>
  <w:num w:numId="13">
    <w:abstractNumId w:val="35"/>
  </w:num>
  <w:num w:numId="14">
    <w:abstractNumId w:val="21"/>
  </w:num>
  <w:num w:numId="15">
    <w:abstractNumId w:val="25"/>
  </w:num>
  <w:num w:numId="16">
    <w:abstractNumId w:val="33"/>
  </w:num>
  <w:num w:numId="17">
    <w:abstractNumId w:val="17"/>
  </w:num>
  <w:num w:numId="18">
    <w:abstractNumId w:val="15"/>
  </w:num>
  <w:num w:numId="19">
    <w:abstractNumId w:val="2"/>
  </w:num>
  <w:num w:numId="20">
    <w:abstractNumId w:val="37"/>
  </w:num>
  <w:num w:numId="21">
    <w:abstractNumId w:val="7"/>
  </w:num>
  <w:num w:numId="22">
    <w:abstractNumId w:val="9"/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23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39"/>
  </w:num>
  <w:num w:numId="30">
    <w:abstractNumId w:val="3"/>
  </w:num>
  <w:num w:numId="31">
    <w:abstractNumId w:val="34"/>
  </w:num>
  <w:num w:numId="32">
    <w:abstractNumId w:val="4"/>
  </w:num>
  <w:num w:numId="33">
    <w:abstractNumId w:val="11"/>
  </w:num>
  <w:num w:numId="34">
    <w:abstractNumId w:val="5"/>
  </w:num>
  <w:num w:numId="35">
    <w:abstractNumId w:val="36"/>
  </w:num>
  <w:num w:numId="36">
    <w:abstractNumId w:val="24"/>
  </w:num>
  <w:num w:numId="37">
    <w:abstractNumId w:val="38"/>
  </w:num>
  <w:num w:numId="38">
    <w:abstractNumId w:val="26"/>
  </w:num>
  <w:num w:numId="39">
    <w:abstractNumId w:val="22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9B"/>
    <w:rsid w:val="00020A44"/>
    <w:rsid w:val="00036FC5"/>
    <w:rsid w:val="00042FDB"/>
    <w:rsid w:val="00063649"/>
    <w:rsid w:val="00076179"/>
    <w:rsid w:val="000858A0"/>
    <w:rsid w:val="00091D4D"/>
    <w:rsid w:val="000B32E7"/>
    <w:rsid w:val="000B4EBC"/>
    <w:rsid w:val="000B73B7"/>
    <w:rsid w:val="000F5A05"/>
    <w:rsid w:val="0012309D"/>
    <w:rsid w:val="0013000E"/>
    <w:rsid w:val="001343D0"/>
    <w:rsid w:val="00137B84"/>
    <w:rsid w:val="0015481E"/>
    <w:rsid w:val="00174AFC"/>
    <w:rsid w:val="001842EF"/>
    <w:rsid w:val="00193CBF"/>
    <w:rsid w:val="001A13F4"/>
    <w:rsid w:val="001A2EF9"/>
    <w:rsid w:val="001B02D6"/>
    <w:rsid w:val="001B0C67"/>
    <w:rsid w:val="001B69CE"/>
    <w:rsid w:val="001C1BD9"/>
    <w:rsid w:val="001C3A65"/>
    <w:rsid w:val="001F341A"/>
    <w:rsid w:val="00206193"/>
    <w:rsid w:val="00213E0E"/>
    <w:rsid w:val="00221343"/>
    <w:rsid w:val="00222CCE"/>
    <w:rsid w:val="002303E3"/>
    <w:rsid w:val="00235DD6"/>
    <w:rsid w:val="00236A17"/>
    <w:rsid w:val="00256DFA"/>
    <w:rsid w:val="002764ED"/>
    <w:rsid w:val="00277A4D"/>
    <w:rsid w:val="00277E0B"/>
    <w:rsid w:val="00280C82"/>
    <w:rsid w:val="002968E5"/>
    <w:rsid w:val="002A7311"/>
    <w:rsid w:val="002B2F64"/>
    <w:rsid w:val="002D3A88"/>
    <w:rsid w:val="00324F2C"/>
    <w:rsid w:val="003267A1"/>
    <w:rsid w:val="00350BB0"/>
    <w:rsid w:val="003721CA"/>
    <w:rsid w:val="00390EB5"/>
    <w:rsid w:val="003A0455"/>
    <w:rsid w:val="003A3890"/>
    <w:rsid w:val="003A6319"/>
    <w:rsid w:val="003B37ED"/>
    <w:rsid w:val="003C1A0B"/>
    <w:rsid w:val="003C3E3B"/>
    <w:rsid w:val="003F769A"/>
    <w:rsid w:val="004041D1"/>
    <w:rsid w:val="00420EF0"/>
    <w:rsid w:val="00430146"/>
    <w:rsid w:val="00435CA7"/>
    <w:rsid w:val="00437BCF"/>
    <w:rsid w:val="00481255"/>
    <w:rsid w:val="00483BAC"/>
    <w:rsid w:val="00484FD1"/>
    <w:rsid w:val="004C1F26"/>
    <w:rsid w:val="004D116B"/>
    <w:rsid w:val="004D3DF0"/>
    <w:rsid w:val="004E3F8C"/>
    <w:rsid w:val="004E4F0B"/>
    <w:rsid w:val="00523197"/>
    <w:rsid w:val="00527C78"/>
    <w:rsid w:val="0056062F"/>
    <w:rsid w:val="005624E6"/>
    <w:rsid w:val="00572262"/>
    <w:rsid w:val="005A1206"/>
    <w:rsid w:val="005F2464"/>
    <w:rsid w:val="006255BF"/>
    <w:rsid w:val="0063090A"/>
    <w:rsid w:val="0064114D"/>
    <w:rsid w:val="00642915"/>
    <w:rsid w:val="00652921"/>
    <w:rsid w:val="00660DE0"/>
    <w:rsid w:val="0067532A"/>
    <w:rsid w:val="00677584"/>
    <w:rsid w:val="00693B12"/>
    <w:rsid w:val="00694ACD"/>
    <w:rsid w:val="00696BCB"/>
    <w:rsid w:val="006A1CE1"/>
    <w:rsid w:val="006D6602"/>
    <w:rsid w:val="006E01BB"/>
    <w:rsid w:val="006E2924"/>
    <w:rsid w:val="00714881"/>
    <w:rsid w:val="0071559C"/>
    <w:rsid w:val="00780D40"/>
    <w:rsid w:val="007B3D92"/>
    <w:rsid w:val="007C3D62"/>
    <w:rsid w:val="007C5FBA"/>
    <w:rsid w:val="007C63A9"/>
    <w:rsid w:val="007D1883"/>
    <w:rsid w:val="007F317E"/>
    <w:rsid w:val="007F499B"/>
    <w:rsid w:val="0080482C"/>
    <w:rsid w:val="0081746F"/>
    <w:rsid w:val="00830B8E"/>
    <w:rsid w:val="0083213E"/>
    <w:rsid w:val="008368BA"/>
    <w:rsid w:val="008479EA"/>
    <w:rsid w:val="00857CF6"/>
    <w:rsid w:val="008644A3"/>
    <w:rsid w:val="00883EEA"/>
    <w:rsid w:val="008865B5"/>
    <w:rsid w:val="00896545"/>
    <w:rsid w:val="008A6D8E"/>
    <w:rsid w:val="008B0AF5"/>
    <w:rsid w:val="008B41B9"/>
    <w:rsid w:val="008E32BD"/>
    <w:rsid w:val="008E7A48"/>
    <w:rsid w:val="008E7AE8"/>
    <w:rsid w:val="009018E2"/>
    <w:rsid w:val="00904448"/>
    <w:rsid w:val="009157AC"/>
    <w:rsid w:val="00933B64"/>
    <w:rsid w:val="009411F8"/>
    <w:rsid w:val="009479FF"/>
    <w:rsid w:val="009568A0"/>
    <w:rsid w:val="00957390"/>
    <w:rsid w:val="00963B69"/>
    <w:rsid w:val="00967E65"/>
    <w:rsid w:val="00976D7B"/>
    <w:rsid w:val="0098382E"/>
    <w:rsid w:val="00994881"/>
    <w:rsid w:val="009A4262"/>
    <w:rsid w:val="00A059E1"/>
    <w:rsid w:val="00A0625D"/>
    <w:rsid w:val="00A07562"/>
    <w:rsid w:val="00A210A0"/>
    <w:rsid w:val="00A433B2"/>
    <w:rsid w:val="00A638A5"/>
    <w:rsid w:val="00A6586B"/>
    <w:rsid w:val="00A66A7B"/>
    <w:rsid w:val="00A732F1"/>
    <w:rsid w:val="00A76030"/>
    <w:rsid w:val="00A91634"/>
    <w:rsid w:val="00AA138A"/>
    <w:rsid w:val="00AA574F"/>
    <w:rsid w:val="00AA59F4"/>
    <w:rsid w:val="00AB5811"/>
    <w:rsid w:val="00AC13FB"/>
    <w:rsid w:val="00AC2667"/>
    <w:rsid w:val="00AC30CE"/>
    <w:rsid w:val="00AF167F"/>
    <w:rsid w:val="00B036D1"/>
    <w:rsid w:val="00B05AAF"/>
    <w:rsid w:val="00B12768"/>
    <w:rsid w:val="00B16197"/>
    <w:rsid w:val="00B20278"/>
    <w:rsid w:val="00B32CA7"/>
    <w:rsid w:val="00B433B7"/>
    <w:rsid w:val="00B50057"/>
    <w:rsid w:val="00B50779"/>
    <w:rsid w:val="00B508C2"/>
    <w:rsid w:val="00B509B0"/>
    <w:rsid w:val="00B51C9E"/>
    <w:rsid w:val="00B5393B"/>
    <w:rsid w:val="00B566D7"/>
    <w:rsid w:val="00B7178E"/>
    <w:rsid w:val="00B853F7"/>
    <w:rsid w:val="00B87AD4"/>
    <w:rsid w:val="00BA0B1D"/>
    <w:rsid w:val="00BA4B20"/>
    <w:rsid w:val="00BA5BDF"/>
    <w:rsid w:val="00BA659B"/>
    <w:rsid w:val="00BC1C86"/>
    <w:rsid w:val="00BF3497"/>
    <w:rsid w:val="00BF40D3"/>
    <w:rsid w:val="00BF4D89"/>
    <w:rsid w:val="00BF6112"/>
    <w:rsid w:val="00BF7B56"/>
    <w:rsid w:val="00C42183"/>
    <w:rsid w:val="00C43756"/>
    <w:rsid w:val="00C443E5"/>
    <w:rsid w:val="00C70F0C"/>
    <w:rsid w:val="00CE6C9E"/>
    <w:rsid w:val="00CF47BF"/>
    <w:rsid w:val="00D117CA"/>
    <w:rsid w:val="00D150C8"/>
    <w:rsid w:val="00D17B12"/>
    <w:rsid w:val="00D46C81"/>
    <w:rsid w:val="00D46D67"/>
    <w:rsid w:val="00D54DE5"/>
    <w:rsid w:val="00D551FB"/>
    <w:rsid w:val="00D652EF"/>
    <w:rsid w:val="00D71872"/>
    <w:rsid w:val="00D7300F"/>
    <w:rsid w:val="00D832BB"/>
    <w:rsid w:val="00D859FE"/>
    <w:rsid w:val="00D86A20"/>
    <w:rsid w:val="00D97BA1"/>
    <w:rsid w:val="00DB1CD6"/>
    <w:rsid w:val="00DB2B4F"/>
    <w:rsid w:val="00DB2E2D"/>
    <w:rsid w:val="00DD40CD"/>
    <w:rsid w:val="00DF776E"/>
    <w:rsid w:val="00E07D39"/>
    <w:rsid w:val="00E21AB9"/>
    <w:rsid w:val="00E23C4A"/>
    <w:rsid w:val="00E27261"/>
    <w:rsid w:val="00E3648E"/>
    <w:rsid w:val="00E378CD"/>
    <w:rsid w:val="00E4522C"/>
    <w:rsid w:val="00E823DE"/>
    <w:rsid w:val="00E8561A"/>
    <w:rsid w:val="00E94BC0"/>
    <w:rsid w:val="00E95E1A"/>
    <w:rsid w:val="00EB14A4"/>
    <w:rsid w:val="00EC3577"/>
    <w:rsid w:val="00EC630D"/>
    <w:rsid w:val="00ED43F5"/>
    <w:rsid w:val="00EE7BB1"/>
    <w:rsid w:val="00EF2FAF"/>
    <w:rsid w:val="00EF377F"/>
    <w:rsid w:val="00F16B6E"/>
    <w:rsid w:val="00F30B98"/>
    <w:rsid w:val="00F46D6C"/>
    <w:rsid w:val="00F548A5"/>
    <w:rsid w:val="00F55C25"/>
    <w:rsid w:val="00F64706"/>
    <w:rsid w:val="00F677D3"/>
    <w:rsid w:val="00F707A5"/>
    <w:rsid w:val="00F85955"/>
    <w:rsid w:val="00F91F20"/>
    <w:rsid w:val="00F92BF3"/>
    <w:rsid w:val="00FB3D2A"/>
    <w:rsid w:val="00FB7E32"/>
    <w:rsid w:val="00FC560B"/>
    <w:rsid w:val="00FC615E"/>
    <w:rsid w:val="00FD7AFB"/>
    <w:rsid w:val="00FE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B2BB3B1"/>
  <w15:docId w15:val="{004D4FB7-8B4F-4A33-B308-0FDC40D9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014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0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0C82"/>
  </w:style>
  <w:style w:type="paragraph" w:styleId="Stopka">
    <w:name w:val="footer"/>
    <w:basedOn w:val="Normalny"/>
    <w:link w:val="StopkaZnak"/>
    <w:uiPriority w:val="99"/>
    <w:unhideWhenUsed/>
    <w:rsid w:val="00280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C82"/>
  </w:style>
  <w:style w:type="paragraph" w:styleId="Tekstdymka">
    <w:name w:val="Balloon Text"/>
    <w:basedOn w:val="Normalny"/>
    <w:link w:val="TekstdymkaZnak"/>
    <w:uiPriority w:val="99"/>
    <w:semiHidden/>
    <w:unhideWhenUsed/>
    <w:rsid w:val="00280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C8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FE0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E00DC"/>
    <w:rPr>
      <w:color w:val="0563C1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unhideWhenUsed/>
    <w:rsid w:val="007F49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F499B"/>
    <w:rPr>
      <w:sz w:val="16"/>
      <w:szCs w:val="16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1872"/>
    <w:rPr>
      <w:color w:val="605E5C"/>
      <w:shd w:val="clear" w:color="auto" w:fill="E1DFDD"/>
    </w:rPr>
  </w:style>
  <w:style w:type="paragraph" w:styleId="Akapitzlist">
    <w:name w:val="List Paragraph"/>
    <w:aliases w:val="maz_wyliczenie,opis dzialania,K-P_odwolanie,A_wyliczenie,Akapit z listą5,Akapit z listą51,Ryzyko,Eko punkty,podpunkt,Normalny2,Wypunktowanie,Bullet Number,Body MS Bullet,lp1,List Paragraph1,List Paragraph2,ISCG Numerowanie,Preambuła,Bulle"/>
    <w:basedOn w:val="Normalny"/>
    <w:link w:val="AkapitzlistZnak"/>
    <w:uiPriority w:val="34"/>
    <w:qFormat/>
    <w:rsid w:val="008A6D8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83213E"/>
  </w:style>
  <w:style w:type="paragraph" w:styleId="Zwykytekst">
    <w:name w:val="Plain Text"/>
    <w:basedOn w:val="Normalny"/>
    <w:link w:val="ZwykytekstZnak"/>
    <w:uiPriority w:val="99"/>
    <w:unhideWhenUsed/>
    <w:rsid w:val="00933B64"/>
    <w:pPr>
      <w:spacing w:after="0" w:line="240" w:lineRule="auto"/>
    </w:pPr>
    <w:rPr>
      <w:rFonts w:eastAsiaTheme="minorHAnsi" w:cstheme="minorBidi"/>
      <w:kern w:val="2"/>
      <w:szCs w:val="21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33B64"/>
    <w:rPr>
      <w:rFonts w:eastAsiaTheme="minorHAnsi" w:cstheme="minorBidi"/>
      <w:kern w:val="2"/>
      <w:sz w:val="22"/>
      <w:szCs w:val="21"/>
      <w:lang w:eastAsia="en-US"/>
      <w14:ligatures w14:val="standardContextua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D3D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D3DF0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3D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3D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3D2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3D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3D2A"/>
    <w:rPr>
      <w:b/>
      <w:bCs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F16B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maz_wyliczenie Znak,opis dzialania Znak,K-P_odwolanie Znak,A_wyliczenie Znak,Akapit z listą5 Znak,Akapit z listą51 Znak,Ryzyko Znak,Eko punkty Znak,podpunkt Znak,Normalny2 Znak,Wypunktowanie Znak,Bullet Number Znak,lp1 Znak"/>
    <w:link w:val="Akapitzlist"/>
    <w:uiPriority w:val="34"/>
    <w:qFormat/>
    <w:locked/>
    <w:rsid w:val="008B0AF5"/>
    <w:rPr>
      <w:sz w:val="22"/>
      <w:szCs w:val="22"/>
      <w:lang w:eastAsia="en-US"/>
    </w:rPr>
  </w:style>
  <w:style w:type="character" w:customStyle="1" w:styleId="rynqvb">
    <w:name w:val="rynqvb"/>
    <w:basedOn w:val="Domylnaczcionkaakapitu"/>
    <w:rsid w:val="00F91F20"/>
  </w:style>
  <w:style w:type="character" w:customStyle="1" w:styleId="hwtze">
    <w:name w:val="hwtze"/>
    <w:basedOn w:val="Domylnaczcionkaakapitu"/>
    <w:rsid w:val="00483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eronska\Desktop\dokumenty%20r&#243;&#380;ne\pytania\Alteris%20papier%20firmowy%2002.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EF165-D46C-4D85-86E2-84775D584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Alteris papier firmowy 02.2018.dotx</Template>
  <TotalTime>0</TotalTime>
  <Pages>4</Pages>
  <Words>1170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Brzezińska</dc:creator>
  <cp:keywords/>
  <dc:description/>
  <cp:lastModifiedBy>Bartłomiej Kieruzal</cp:lastModifiedBy>
  <cp:revision>2</cp:revision>
  <cp:lastPrinted>2024-03-15T09:18:00Z</cp:lastPrinted>
  <dcterms:created xsi:type="dcterms:W3CDTF">2024-03-15T10:03:00Z</dcterms:created>
  <dcterms:modified xsi:type="dcterms:W3CDTF">2024-03-15T10:03:00Z</dcterms:modified>
</cp:coreProperties>
</file>